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642C4" w14:textId="3B22C333" w:rsidR="00DA4C60" w:rsidRPr="00633816" w:rsidRDefault="009B14AE">
      <w:pPr>
        <w:pStyle w:val="Naslov1"/>
      </w:pPr>
      <w:r>
        <w:t>Marin Onorato</w:t>
      </w:r>
    </w:p>
    <w:p w14:paraId="1CA3ACBC" w14:textId="384B6C41" w:rsidR="009D3E2E" w:rsidRDefault="004A0620" w:rsidP="004A0620">
      <w:pPr>
        <w:pStyle w:val="Grafikeoznake"/>
        <w:numPr>
          <w:ilvl w:val="0"/>
          <w:numId w:val="0"/>
        </w:numPr>
        <w:ind w:left="432" w:hanging="432"/>
      </w:pPr>
      <w:r>
        <w:t xml:space="preserve">      </w:t>
      </w:r>
      <w:r w:rsidR="004A54C2">
        <w:t>Rođen 14.8.1991. u Puli, gdje završava osnovnu</w:t>
      </w:r>
      <w:r w:rsidR="00990F27">
        <w:t xml:space="preserve"> školu </w:t>
      </w:r>
      <w:r w:rsidR="00EA1EA0">
        <w:t xml:space="preserve"> i </w:t>
      </w:r>
      <w:r w:rsidR="00990F27">
        <w:t>matematičku</w:t>
      </w:r>
      <w:r>
        <w:t xml:space="preserve"> </w:t>
      </w:r>
      <w:r w:rsidR="00990F27">
        <w:t>gimnaziju</w:t>
      </w:r>
      <w:r w:rsidR="00EA1EA0">
        <w:t xml:space="preserve">, nakon čega odlazi na fakultet u Zagreb. </w:t>
      </w:r>
      <w:r w:rsidR="0080622C">
        <w:t xml:space="preserve">2015. godine završava PMF Matematički odsjek – diplomski studij financijske i poslovne matematike. </w:t>
      </w:r>
      <w:r w:rsidR="00D354B9">
        <w:t>U vrijeme pisanja diplomskog rada kod prof. Ott na Institutu za javne financije zapošljava se u revizorskoj kući Ernst</w:t>
      </w:r>
      <w:r w:rsidR="0068745A">
        <w:t xml:space="preserve">&amp;Young u odjelu poreznog savjetovanja. U EYu </w:t>
      </w:r>
      <w:r w:rsidR="00C20792">
        <w:t>se zadržava godinu dana nakon kojih počinje raditi u Interkapitalu, odjelu za vlastito trgovanje grupe.</w:t>
      </w:r>
      <w:r w:rsidR="00FC2F0C">
        <w:t xml:space="preserve"> Trguje obveznicama, derivatima </w:t>
      </w:r>
      <w:r w:rsidR="007135FF">
        <w:t xml:space="preserve">i bavi se hedgiranjem roba na financijskim tržištima. </w:t>
      </w:r>
      <w:r w:rsidR="00C20792">
        <w:t xml:space="preserve"> U Interkapitalu u 8 godina rada dolazi do pozicije junior partnera, polaže </w:t>
      </w:r>
      <w:r w:rsidR="00E24A0F">
        <w:t xml:space="preserve">ACI i CFA certifikate. U međuvremenu dobiva nekolicinu nagrada za prognoziranje makroekonmskih varijabli za države u regiji. </w:t>
      </w:r>
      <w:r w:rsidR="009D3E2E">
        <w:t xml:space="preserve">Nakon 8 godina sa kolegom osniva vlastiti hedge fond Mathematica Capital Partners. </w:t>
      </w:r>
    </w:p>
    <w:p w14:paraId="79E6A15B" w14:textId="76994FCF" w:rsidR="008204A2" w:rsidRDefault="004A0620" w:rsidP="009D3E2E">
      <w:pPr>
        <w:pStyle w:val="Grafikeoznake"/>
        <w:numPr>
          <w:ilvl w:val="0"/>
          <w:numId w:val="0"/>
        </w:numPr>
        <w:ind w:left="432" w:hanging="432"/>
      </w:pPr>
      <w:r>
        <w:t xml:space="preserve">      </w:t>
      </w:r>
      <w:r w:rsidR="008204A2">
        <w:t xml:space="preserve">Oženjen je i otac djevojčice. U slobodno vrijeme bavi se </w:t>
      </w:r>
      <w:r>
        <w:t xml:space="preserve">čitanjem, gledanjem filmova i trčanjem. </w:t>
      </w:r>
    </w:p>
    <w:p w14:paraId="5343D8EF" w14:textId="77777777" w:rsidR="00175968" w:rsidRDefault="00175968" w:rsidP="009D3E2E">
      <w:pPr>
        <w:pStyle w:val="Grafikeoznake"/>
        <w:numPr>
          <w:ilvl w:val="0"/>
          <w:numId w:val="0"/>
        </w:numPr>
        <w:ind w:left="432" w:hanging="432"/>
      </w:pPr>
    </w:p>
    <w:p w14:paraId="534E2B1E" w14:textId="1E48D8E2" w:rsidR="00175968" w:rsidRDefault="00BE7214" w:rsidP="009D3E2E">
      <w:pPr>
        <w:pStyle w:val="Grafikeoznake"/>
        <w:numPr>
          <w:ilvl w:val="0"/>
          <w:numId w:val="0"/>
        </w:numPr>
        <w:ind w:left="432" w:hanging="432"/>
      </w:pPr>
      <w:r>
        <w:t xml:space="preserve">      </w:t>
      </w:r>
      <w:r w:rsidR="00175968">
        <w:t xml:space="preserve">Predavanje “Osvrt na globalnu makroekonomiju” zamišljeno je kao kratki pregled </w:t>
      </w:r>
      <w:r w:rsidR="00B664E0">
        <w:t xml:space="preserve">makroekonomske slike svijeta, što očekuju analitičari, a što predavač </w:t>
      </w:r>
      <w:r>
        <w:t>te diskusiju najvažnijih makroekon</w:t>
      </w:r>
      <w:r w:rsidR="00E507D2">
        <w:t>omskih</w:t>
      </w:r>
      <w:r>
        <w:t xml:space="preserve"> trendova u budućnosti.</w:t>
      </w:r>
    </w:p>
    <w:p w14:paraId="495D9A39" w14:textId="77777777" w:rsidR="004A0620" w:rsidRDefault="004A0620" w:rsidP="009D3E2E">
      <w:pPr>
        <w:pStyle w:val="Grafikeoznake"/>
        <w:numPr>
          <w:ilvl w:val="0"/>
          <w:numId w:val="0"/>
        </w:numPr>
        <w:ind w:left="432" w:hanging="432"/>
      </w:pPr>
    </w:p>
    <w:p w14:paraId="384B5D6A" w14:textId="77777777" w:rsidR="004A0620" w:rsidRPr="00633816" w:rsidRDefault="004A0620" w:rsidP="009D3E2E">
      <w:pPr>
        <w:pStyle w:val="Grafikeoznake"/>
        <w:numPr>
          <w:ilvl w:val="0"/>
          <w:numId w:val="0"/>
        </w:numPr>
        <w:ind w:left="432" w:hanging="432"/>
      </w:pPr>
    </w:p>
    <w:p w14:paraId="2D2D65F5" w14:textId="2F28C838" w:rsidR="00DA4C60" w:rsidRPr="00633816" w:rsidRDefault="00DA4C60">
      <w:pPr>
        <w:pStyle w:val="Naslov2"/>
      </w:pPr>
    </w:p>
    <w:sectPr w:rsidR="00DA4C60" w:rsidRPr="00633816">
      <w:footerReference w:type="default" r:id="rId7"/>
      <w:pgSz w:w="11907" w:h="16839" w:code="9"/>
      <w:pgMar w:top="720" w:right="1440" w:bottom="18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DA733" w14:textId="77777777" w:rsidR="009B14AE" w:rsidRDefault="009B14AE">
      <w:r>
        <w:separator/>
      </w:r>
    </w:p>
    <w:p w14:paraId="2FB42E9D" w14:textId="77777777" w:rsidR="009B14AE" w:rsidRDefault="009B14AE"/>
  </w:endnote>
  <w:endnote w:type="continuationSeparator" w:id="0">
    <w:p w14:paraId="27366207" w14:textId="77777777" w:rsidR="009B14AE" w:rsidRDefault="009B14AE">
      <w:r>
        <w:continuationSeparator/>
      </w:r>
    </w:p>
    <w:p w14:paraId="6C5B68A1" w14:textId="77777777" w:rsidR="009B14AE" w:rsidRDefault="009B14A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006997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D61948E" w14:textId="77777777" w:rsidR="00DA4C60" w:rsidRDefault="00735C02">
        <w:pPr>
          <w:pStyle w:val="Podnoje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615AD" w14:textId="77777777" w:rsidR="009B14AE" w:rsidRDefault="009B14AE">
      <w:r>
        <w:separator/>
      </w:r>
    </w:p>
    <w:p w14:paraId="3A7A6AAF" w14:textId="77777777" w:rsidR="009B14AE" w:rsidRDefault="009B14AE"/>
  </w:footnote>
  <w:footnote w:type="continuationSeparator" w:id="0">
    <w:p w14:paraId="25CD71B1" w14:textId="77777777" w:rsidR="009B14AE" w:rsidRDefault="009B14AE">
      <w:r>
        <w:continuationSeparator/>
      </w:r>
    </w:p>
    <w:p w14:paraId="558F4A26" w14:textId="77777777" w:rsidR="009B14AE" w:rsidRDefault="009B14A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930A8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1682D6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0906CDF"/>
    <w:multiLevelType w:val="hybridMultilevel"/>
    <w:tmpl w:val="9E244A1C"/>
    <w:lvl w:ilvl="0" w:tplc="A78AD9E8">
      <w:start w:val="1"/>
      <w:numFmt w:val="bullet"/>
      <w:pStyle w:val="Grafikeoznake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AB4355"/>
    <w:multiLevelType w:val="hybridMultilevel"/>
    <w:tmpl w:val="0B203272"/>
    <w:lvl w:ilvl="0" w:tplc="CE0E85FE">
      <w:start w:val="1"/>
      <w:numFmt w:val="decimal"/>
      <w:pStyle w:val="Brojevi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16368436">
    <w:abstractNumId w:val="1"/>
  </w:num>
  <w:num w:numId="2" w16cid:durableId="1781873497">
    <w:abstractNumId w:val="0"/>
  </w:num>
  <w:num w:numId="3" w16cid:durableId="356858497">
    <w:abstractNumId w:val="2"/>
  </w:num>
  <w:num w:numId="4" w16cid:durableId="39959758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4AE"/>
    <w:rsid w:val="000F11FF"/>
    <w:rsid w:val="00175968"/>
    <w:rsid w:val="004A0620"/>
    <w:rsid w:val="004A54C2"/>
    <w:rsid w:val="00633816"/>
    <w:rsid w:val="0068745A"/>
    <w:rsid w:val="007135FF"/>
    <w:rsid w:val="00735C02"/>
    <w:rsid w:val="00783A70"/>
    <w:rsid w:val="0080622C"/>
    <w:rsid w:val="008204A2"/>
    <w:rsid w:val="00925037"/>
    <w:rsid w:val="00990F27"/>
    <w:rsid w:val="009B14AE"/>
    <w:rsid w:val="009D3E2E"/>
    <w:rsid w:val="00B664E0"/>
    <w:rsid w:val="00BE7214"/>
    <w:rsid w:val="00C20792"/>
    <w:rsid w:val="00C40FD7"/>
    <w:rsid w:val="00D354B9"/>
    <w:rsid w:val="00DA4C60"/>
    <w:rsid w:val="00E24A0F"/>
    <w:rsid w:val="00E507D2"/>
    <w:rsid w:val="00EA1EA0"/>
    <w:rsid w:val="00FC2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EB183A"/>
  <w15:chartTrackingRefBased/>
  <w15:docId w15:val="{FE1BDCB2-0D3D-7242-BB65-E5D57AF2E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hr-HR" w:eastAsia="ja-JP" w:bidi="hr-HR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0FD7"/>
  </w:style>
  <w:style w:type="paragraph" w:styleId="Naslov1">
    <w:name w:val="heading 1"/>
    <w:basedOn w:val="Normal"/>
    <w:next w:val="Normal"/>
    <w:link w:val="Naslov1Char"/>
    <w:uiPriority w:val="9"/>
    <w:qFormat/>
    <w:pPr>
      <w:keepNext/>
      <w:keepLines/>
      <w:pBdr>
        <w:bottom w:val="single" w:sz="12" w:space="12" w:color="56152F" w:themeColor="accent4"/>
      </w:pBdr>
      <w:spacing w:before="460" w:after="480"/>
      <w:outlineLvl w:val="0"/>
    </w:pPr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Grafikeoznake">
    <w:name w:val="List Bullet"/>
    <w:basedOn w:val="Normal"/>
    <w:uiPriority w:val="9"/>
    <w:qFormat/>
    <w:pPr>
      <w:numPr>
        <w:numId w:val="3"/>
      </w:numPr>
    </w:pPr>
  </w:style>
  <w:style w:type="character" w:customStyle="1" w:styleId="Naslov1Char">
    <w:name w:val="Naslov 1 Char"/>
    <w:basedOn w:val="Zadanifontodlomka"/>
    <w:link w:val="Naslov1"/>
    <w:uiPriority w:val="9"/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Brojevi">
    <w:name w:val="List Number"/>
    <w:basedOn w:val="Normal"/>
    <w:uiPriority w:val="9"/>
    <w:qFormat/>
    <w:pPr>
      <w:numPr>
        <w:numId w:val="4"/>
      </w:numPr>
    </w:pPr>
  </w:style>
  <w:style w:type="paragraph" w:styleId="Zaglavlje">
    <w:name w:val="header"/>
    <w:basedOn w:val="Normal"/>
    <w:link w:val="ZaglavljeChar"/>
    <w:uiPriority w:val="99"/>
    <w:unhideWhenUsed/>
    <w:qFormat/>
    <w:pPr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</w:style>
  <w:style w:type="paragraph" w:styleId="Podnoje">
    <w:name w:val="footer"/>
    <w:basedOn w:val="Normal"/>
    <w:link w:val="PodnojeChar"/>
    <w:uiPriority w:val="99"/>
    <w:unhideWhenUsed/>
    <w:qFormat/>
    <w:pPr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</w:style>
  <w:style w:type="character" w:styleId="Tekstrezerviranogmjesta">
    <w:name w:val="Placeholder Text"/>
    <w:basedOn w:val="Zadanifontodlomka"/>
    <w:uiPriority w:val="99"/>
    <w:semiHidden/>
    <w:rPr>
      <w:color w:val="808080"/>
    </w:rPr>
  </w:style>
  <w:style w:type="paragraph" w:styleId="Naslov">
    <w:name w:val="Title"/>
    <w:basedOn w:val="Normal"/>
    <w:link w:val="NaslovChar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NaslovChar">
    <w:name w:val="Naslov Char"/>
    <w:basedOn w:val="Zadanifontodlomka"/>
    <w:link w:val="Naslov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Podnaslov">
    <w:name w:val="Subtitle"/>
    <w:basedOn w:val="Normal"/>
    <w:link w:val="PodnaslovChar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PodnaslovChar">
    <w:name w:val="Podnaslov Char"/>
    <w:basedOn w:val="Zadanifontodlomka"/>
    <w:link w:val="Podnaslov"/>
    <w:uiPriority w:val="11"/>
    <w:semiHidden/>
    <w:rPr>
      <w:rFonts w:eastAsiaTheme="minorEastAsia"/>
      <w:caps/>
      <w:sz w:val="40"/>
    </w:rPr>
  </w:style>
  <w:style w:type="character" w:styleId="Istaknutareferenca">
    <w:name w:val="Intense Reference"/>
    <w:basedOn w:val="Zadanifontodlomka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Naslovknjige">
    <w:name w:val="Book Title"/>
    <w:basedOn w:val="Zadanifontodlomka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Naslov2Char">
    <w:name w:val="Naslov 2 Char"/>
    <w:basedOn w:val="Zadanifontodlomka"/>
    <w:link w:val="Naslov2"/>
    <w:uiPriority w:val="9"/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character" w:customStyle="1" w:styleId="Naslov3Char">
    <w:name w:val="Naslov 3 Char"/>
    <w:basedOn w:val="Zadanifontodlomka"/>
    <w:link w:val="Naslov3"/>
    <w:uiPriority w:val="9"/>
    <w:semiHidden/>
    <w:rPr>
      <w:rFonts w:asciiTheme="majorHAnsi" w:eastAsiaTheme="majorEastAsia" w:hAnsiTheme="majorHAnsi" w:cstheme="majorBidi"/>
      <w:sz w:val="40"/>
      <w:szCs w:val="24"/>
    </w:rPr>
  </w:style>
  <w:style w:type="character" w:customStyle="1" w:styleId="Naslov4Char">
    <w:name w:val="Naslov 4 Char"/>
    <w:basedOn w:val="Zadanifontodlomka"/>
    <w:link w:val="Naslov4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Naslov5Char">
    <w:name w:val="Naslov 5 Char"/>
    <w:basedOn w:val="Zadanifontodlomka"/>
    <w:link w:val="Naslov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Naslov6Char">
    <w:name w:val="Naslov 6 Char"/>
    <w:basedOn w:val="Zadanifontodlomka"/>
    <w:link w:val="Naslov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Naslov7Char">
    <w:name w:val="Naslov 7 Char"/>
    <w:basedOn w:val="Zadanifontodlomka"/>
    <w:link w:val="Naslov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Naslov8Char">
    <w:name w:val="Naslov 8 Char"/>
    <w:basedOn w:val="Zadanifontodlomka"/>
    <w:link w:val="Naslov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Naslov9Char">
    <w:name w:val="Naslov 9 Char"/>
    <w:basedOn w:val="Zadanifontodlomka"/>
    <w:link w:val="Naslov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Neupadljivoisticanje">
    <w:name w:val="Subtle Emphasis"/>
    <w:basedOn w:val="Zadanifontodlomka"/>
    <w:uiPriority w:val="19"/>
    <w:semiHidden/>
    <w:unhideWhenUsed/>
    <w:qFormat/>
    <w:rPr>
      <w:i/>
      <w:iCs/>
      <w:color w:val="404040" w:themeColor="text1" w:themeTint="BF"/>
    </w:rPr>
  </w:style>
  <w:style w:type="character" w:styleId="Istaknuto">
    <w:name w:val="Emphasis"/>
    <w:basedOn w:val="Zadanifontodlomka"/>
    <w:uiPriority w:val="20"/>
    <w:semiHidden/>
    <w:unhideWhenUsed/>
    <w:qFormat/>
    <w:rPr>
      <w:b/>
      <w:iCs/>
      <w:color w:val="262626" w:themeColor="text1" w:themeTint="D9"/>
    </w:rPr>
  </w:style>
  <w:style w:type="character" w:styleId="Jakoisticanje">
    <w:name w:val="Intense Emphasis"/>
    <w:basedOn w:val="Zadanifontodlomka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Naglaeno">
    <w:name w:val="Strong"/>
    <w:basedOn w:val="Zadanifontodlomka"/>
    <w:uiPriority w:val="22"/>
    <w:semiHidden/>
    <w:unhideWhenUsed/>
    <w:qFormat/>
    <w:rPr>
      <w:b/>
      <w:bCs/>
    </w:rPr>
  </w:style>
  <w:style w:type="paragraph" w:styleId="Citat">
    <w:name w:val="Quote"/>
    <w:basedOn w:val="Normal"/>
    <w:next w:val="Normal"/>
    <w:link w:val="CitatChar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CitatChar">
    <w:name w:val="Citat Char"/>
    <w:basedOn w:val="Zadanifontodlomka"/>
    <w:link w:val="Citat"/>
    <w:uiPriority w:val="29"/>
    <w:semiHidden/>
    <w:rPr>
      <w:i/>
      <w:iCs/>
      <w:sz w:val="36"/>
    </w:rPr>
  </w:style>
  <w:style w:type="paragraph" w:styleId="Naglaencitat">
    <w:name w:val="Intense Quote"/>
    <w:basedOn w:val="Normal"/>
    <w:next w:val="Normal"/>
    <w:link w:val="NaglaencitatChar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NaglaencitatChar">
    <w:name w:val="Naglašen citat Char"/>
    <w:basedOn w:val="Zadanifontodlomka"/>
    <w:link w:val="Naglaencitat"/>
    <w:uiPriority w:val="30"/>
    <w:semiHidden/>
    <w:rPr>
      <w:b/>
      <w:i/>
      <w:iCs/>
      <w:sz w:val="36"/>
    </w:rPr>
  </w:style>
  <w:style w:type="character" w:styleId="Neupadljivareferenca">
    <w:name w:val="Subtle Reference"/>
    <w:basedOn w:val="Zadanifontodlomka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Opisslike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TOCNaslov">
    <w:name w:val="TOC Heading"/>
    <w:basedOn w:val="Naslov1"/>
    <w:next w:val="Normal"/>
    <w:uiPriority w:val="39"/>
    <w:semiHidden/>
    <w:unhideWhenUsed/>
    <w:qFormat/>
    <w:pPr>
      <w:outlineLvl w:val="9"/>
    </w:pPr>
  </w:style>
  <w:style w:type="character" w:styleId="Hiperveza">
    <w:name w:val="Hyperlink"/>
    <w:basedOn w:val="Zadanifontodlomka"/>
    <w:uiPriority w:val="99"/>
    <w:unhideWhenUsed/>
    <w:rPr>
      <w:color w:val="731C3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%7bF4618778-5E3C-2542-A58F-51BADA0A5861%7dtf16392134.dotx" TargetMode="External"/></Relationships>
</file>

<file path=word/theme/theme1.xml><?xml version="1.0" encoding="utf-8"?>
<a:theme xmlns:a="http://schemas.openxmlformats.org/drawingml/2006/main" name="Office Theme">
  <a:themeElements>
    <a:clrScheme name="Notes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731C3F"/>
      </a:accent1>
      <a:accent2>
        <a:srgbClr val="214C5E"/>
      </a:accent2>
      <a:accent3>
        <a:srgbClr val="62C7AD"/>
      </a:accent3>
      <a:accent4>
        <a:srgbClr val="56152F"/>
      </a:accent4>
      <a:accent5>
        <a:srgbClr val="D87330"/>
      </a:accent5>
      <a:accent6>
        <a:srgbClr val="DEBC53"/>
      </a:accent6>
      <a:hlink>
        <a:srgbClr val="731C3F"/>
      </a:hlink>
      <a:folHlink>
        <a:srgbClr val="214C5E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{F4618778-5E3C-2542-A58F-51BADA0A5861}tf16392134.dotx</Template>
  <TotalTime>0</TotalTime>
  <Pages>1</Pages>
  <Words>179</Words>
  <Characters>1023</Characters>
  <Application>Microsoft Office Word</Application>
  <DocSecurity>0</DocSecurity>
  <Lines>8</Lines>
  <Paragraphs>2</Paragraphs>
  <ScaleCrop>false</ScaleCrop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 Onorato</dc:creator>
  <cp:keywords/>
  <dc:description/>
  <cp:lastModifiedBy>Marin Onorato</cp:lastModifiedBy>
  <cp:revision>2</cp:revision>
  <dcterms:created xsi:type="dcterms:W3CDTF">2024-01-15T17:53:00Z</dcterms:created>
  <dcterms:modified xsi:type="dcterms:W3CDTF">2024-01-15T17:53:00Z</dcterms:modified>
</cp:coreProperties>
</file>